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5E" w:rsidRPr="00CB29B9" w:rsidRDefault="006A4778" w:rsidP="005411F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pacing w:val="20"/>
          <w:sz w:val="18"/>
          <w:szCs w:val="18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 wp14:anchorId="504AECA4" wp14:editId="656535C7">
            <wp:simplePos x="0" y="0"/>
            <wp:positionH relativeFrom="column">
              <wp:posOffset>2500630</wp:posOffset>
            </wp:positionH>
            <wp:positionV relativeFrom="paragraph">
              <wp:posOffset>-785495</wp:posOffset>
            </wp:positionV>
            <wp:extent cx="542925" cy="719610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4" w:rsidRPr="00CB29B9">
        <w:rPr>
          <w:rFonts w:ascii="Segoe UI" w:hAnsi="Segoe UI" w:cs="Segoe UI"/>
          <w:b/>
          <w:sz w:val="24"/>
          <w:szCs w:val="24"/>
        </w:rPr>
        <w:t xml:space="preserve">Szanowny </w:t>
      </w:r>
      <w:r w:rsidR="0056105E" w:rsidRPr="00CB29B9">
        <w:rPr>
          <w:rFonts w:ascii="Segoe UI" w:hAnsi="Segoe UI" w:cs="Segoe UI"/>
          <w:b/>
          <w:sz w:val="24"/>
          <w:szCs w:val="24"/>
        </w:rPr>
        <w:t>Mieszkańcu!</w:t>
      </w:r>
    </w:p>
    <w:p w:rsidR="005411F5" w:rsidRDefault="0056105E" w:rsidP="005411F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>Wszystkie dane uzyskane poprzez niniejszą ankietę posłużą opracowani</w:t>
      </w:r>
      <w:bookmarkStart w:id="0" w:name="_GoBack"/>
      <w:bookmarkEnd w:id="0"/>
      <w:r w:rsidRPr="00714B6E">
        <w:rPr>
          <w:rFonts w:ascii="Segoe UI" w:hAnsi="Segoe UI" w:cs="Segoe UI"/>
          <w:sz w:val="20"/>
          <w:szCs w:val="20"/>
        </w:rPr>
        <w:t>u</w:t>
      </w:r>
      <w:r w:rsidR="00EF6DBB" w:rsidRPr="00714B6E">
        <w:rPr>
          <w:rFonts w:ascii="Segoe UI" w:hAnsi="Segoe UI" w:cs="Segoe UI"/>
          <w:sz w:val="20"/>
          <w:szCs w:val="20"/>
        </w:rPr>
        <w:t xml:space="preserve"> dokumentu pn.</w:t>
      </w:r>
      <w:r w:rsidRPr="00714B6E">
        <w:rPr>
          <w:rFonts w:ascii="Segoe UI" w:hAnsi="Segoe UI" w:cs="Segoe UI"/>
          <w:sz w:val="20"/>
          <w:szCs w:val="20"/>
        </w:rPr>
        <w:t xml:space="preserve"> </w:t>
      </w:r>
      <w:r w:rsidR="00EF6DBB" w:rsidRPr="00714B6E">
        <w:rPr>
          <w:rFonts w:ascii="Segoe UI" w:hAnsi="Segoe UI" w:cs="Segoe UI"/>
          <w:b/>
          <w:sz w:val="20"/>
          <w:szCs w:val="20"/>
        </w:rPr>
        <w:t>„</w:t>
      </w:r>
      <w:r w:rsidR="003C3582">
        <w:rPr>
          <w:rFonts w:ascii="Segoe UI" w:hAnsi="Segoe UI" w:cs="Segoe UI"/>
          <w:b/>
          <w:sz w:val="20"/>
          <w:szCs w:val="20"/>
        </w:rPr>
        <w:t>Plan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6A4778">
        <w:rPr>
          <w:rFonts w:ascii="Segoe UI" w:hAnsi="Segoe UI" w:cs="Segoe UI"/>
          <w:b/>
          <w:sz w:val="20"/>
          <w:szCs w:val="20"/>
        </w:rPr>
        <w:t>G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6A4778">
        <w:rPr>
          <w:rFonts w:ascii="Segoe UI" w:hAnsi="Segoe UI" w:cs="Segoe UI"/>
          <w:b/>
          <w:sz w:val="20"/>
          <w:szCs w:val="20"/>
        </w:rPr>
        <w:t>N</w:t>
      </w:r>
      <w:r w:rsidR="003C3582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861BF9">
        <w:rPr>
          <w:rFonts w:ascii="Segoe UI" w:hAnsi="Segoe UI" w:cs="Segoe UI"/>
          <w:b/>
          <w:sz w:val="20"/>
          <w:szCs w:val="20"/>
        </w:rPr>
        <w:t xml:space="preserve"> 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6A4778">
        <w:rPr>
          <w:rFonts w:ascii="Segoe UI" w:hAnsi="Segoe UI" w:cs="Segoe UI"/>
          <w:b/>
          <w:sz w:val="20"/>
          <w:szCs w:val="20"/>
        </w:rPr>
        <w:t>Susz</w:t>
      </w:r>
      <w:r w:rsidRPr="00714B6E">
        <w:rPr>
          <w:rFonts w:ascii="Segoe UI" w:hAnsi="Segoe UI" w:cs="Segoe UI"/>
          <w:b/>
          <w:sz w:val="20"/>
          <w:szCs w:val="20"/>
        </w:rPr>
        <w:t>”</w:t>
      </w:r>
      <w:r w:rsidRPr="00714B6E">
        <w:rPr>
          <w:rFonts w:ascii="Segoe UI" w:hAnsi="Segoe UI" w:cs="Segoe UI"/>
          <w:sz w:val="20"/>
          <w:szCs w:val="20"/>
        </w:rPr>
        <w:t>. Przekazane informacje zostaną wykorzystane wyłącznie do oszacowania wielkości emisji gazów cieplarnianych oraz opracowania Planu i nie będą udostępniane publicznie. Opracowania będą zawierać jedynie zestawienia i wnioski</w:t>
      </w:r>
      <w:r w:rsidR="005411F5"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>ANKIETA DLA MIESZKAŃCÓW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714B6E" w:rsidRPr="00D37B81" w:rsidTr="00D37B81">
        <w:tc>
          <w:tcPr>
            <w:tcW w:w="9212" w:type="dxa"/>
            <w:gridSpan w:val="3"/>
            <w:shd w:val="clear" w:color="auto" w:fill="auto"/>
          </w:tcPr>
          <w:p w:rsidR="00714B6E" w:rsidRPr="00CB29B9" w:rsidRDefault="00714B6E" w:rsidP="00D37B81">
            <w:pPr>
              <w:pStyle w:val="Akapitzlist"/>
              <w:numPr>
                <w:ilvl w:val="0"/>
                <w:numId w:val="6"/>
              </w:numPr>
              <w:spacing w:before="240" w:after="12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Adres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(miejscowość, ulica)  </w:t>
            </w:r>
            <w:r w:rsidR="002D1113" w:rsidRPr="00CB29B9">
              <w:rPr>
                <w:rFonts w:ascii="Segoe UI" w:hAnsi="Segoe UI" w:cs="Segoe UI"/>
                <w:i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jednorodzinny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wielorodzinnym</w:t>
            </w:r>
          </w:p>
          <w:p w:rsidR="00714B6E" w:rsidRPr="00CB29B9" w:rsidRDefault="00691F2B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Mieszkanie w bloku wielorodzinnym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Rok budowy: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5C3A9B" w:rsidRDefault="005C3A9B" w:rsidP="005C3A9B">
            <w:p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</w:p>
          <w:p w:rsidR="005C3A9B" w:rsidRPr="00CB29B9" w:rsidRDefault="005C3A9B" w:rsidP="005C3A9B">
            <w:p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</w:p>
          <w:p w:rsidR="005F47B6" w:rsidRPr="00CB29B9" w:rsidRDefault="005F47B6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D37B81" w:rsidTr="00D37B81">
        <w:trPr>
          <w:trHeight w:val="1296"/>
        </w:trPr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ściany budynku są ocieplone?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dach/strop jest ocieplony?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9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</w:tr>
      <w:tr w:rsidR="00EB15C1" w:rsidRPr="00D37B81" w:rsidTr="00D37B81">
        <w:trPr>
          <w:trHeight w:val="611"/>
        </w:trPr>
        <w:tc>
          <w:tcPr>
            <w:tcW w:w="4606" w:type="dxa"/>
            <w:vMerge w:val="restart"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Drewniane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PCV</w:t>
            </w:r>
          </w:p>
          <w:p w:rsidR="00EB15C1" w:rsidRPr="00CB29B9" w:rsidRDefault="00EB15C1" w:rsidP="00D37B81">
            <w:pPr>
              <w:numPr>
                <w:ilvl w:val="0"/>
                <w:numId w:val="10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6"/>
              </w:numPr>
              <w:spacing w:after="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Stan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spacing w:after="0"/>
              <w:ind w:left="36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</w:tc>
      </w:tr>
      <w:tr w:rsidR="00D37B81" w:rsidRPr="00D37B81" w:rsidTr="00D37B81">
        <w:trPr>
          <w:trHeight w:val="611"/>
        </w:trPr>
        <w:tc>
          <w:tcPr>
            <w:tcW w:w="4606" w:type="dxa"/>
            <w:vMerge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Bardzo dobry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Dobry</w:t>
            </w:r>
          </w:p>
        </w:tc>
        <w:tc>
          <w:tcPr>
            <w:tcW w:w="2303" w:type="dxa"/>
            <w:tcBorders>
              <w:top w:val="nil"/>
              <w:left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Średni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Zły</w:t>
            </w:r>
          </w:p>
        </w:tc>
      </w:tr>
      <w:tr w:rsidR="00514223" w:rsidRPr="00D37B81" w:rsidTr="00D37B81">
        <w:tc>
          <w:tcPr>
            <w:tcW w:w="4606" w:type="dxa"/>
            <w:shd w:val="clear" w:color="auto" w:fill="auto"/>
          </w:tcPr>
          <w:p w:rsidR="00514223" w:rsidRPr="00CB29B9" w:rsidRDefault="00514223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Powierzchnia ogrzewana budynku/mieszkania:</w:t>
            </w:r>
          </w:p>
          <w:p w:rsidR="00514223" w:rsidRPr="00CB29B9" w:rsidRDefault="00514223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CB29B9" w:rsidRDefault="00514223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51975" w:rsidRPr="005C3A9B" w:rsidRDefault="00251975" w:rsidP="00D37B81">
            <w:pPr>
              <w:pStyle w:val="Akapitzlist"/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Rodzaj stosowanego paliwa do ogrzewania pomieszczeń: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5C3A9B" w:rsidRPr="00CB29B9" w:rsidRDefault="005C3A9B" w:rsidP="005C3A9B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14223" w:rsidRPr="00CB29B9" w:rsidRDefault="00251975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5C0183" w:rsidRPr="00CB29B9" w:rsidRDefault="005C0183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5C0183" w:rsidRPr="00CB29B9" w:rsidRDefault="005C0183" w:rsidP="00D37B81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5C0183" w:rsidRPr="00CB29B9" w:rsidRDefault="005C0183" w:rsidP="00D37B81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5C0183" w:rsidRPr="00861BF9" w:rsidRDefault="00861BF9" w:rsidP="00861BF9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</w:t>
            </w:r>
            <w:r w:rsidR="005C0183" w:rsidRPr="00861BF9">
              <w:rPr>
                <w:rFonts w:ascii="Segoe UI" w:hAnsi="Segoe UI" w:cs="Segoe UI"/>
                <w:sz w:val="18"/>
                <w:szCs w:val="18"/>
              </w:rPr>
              <w:t xml:space="preserve">otłownia </w:t>
            </w:r>
            <w:r>
              <w:rPr>
                <w:rFonts w:ascii="Segoe UI" w:hAnsi="Segoe UI" w:cs="Segoe UI"/>
                <w:sz w:val="18"/>
                <w:szCs w:val="18"/>
              </w:rPr>
              <w:t>osiedlowa</w:t>
            </w:r>
          </w:p>
          <w:p w:rsidR="00714B6E" w:rsidRPr="00CB29B9" w:rsidRDefault="005C0183" w:rsidP="00D37B81">
            <w:pPr>
              <w:numPr>
                <w:ilvl w:val="0"/>
                <w:numId w:val="12"/>
              </w:numPr>
              <w:spacing w:after="0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Ciepło sieciowe                                               (z przedsiębiorstwa cieplnego)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51975" w:rsidRPr="00CB29B9" w:rsidRDefault="00251975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budynku/mieszkania przez rok:</w:t>
            </w:r>
          </w:p>
          <w:p w:rsidR="00251975" w:rsidRPr="00CB29B9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251975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C3A9B" w:rsidRPr="005C3A9B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5C3A9B" w:rsidRPr="00CB29B9" w:rsidRDefault="005C3A9B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260E5C" w:rsidRPr="00CB29B9" w:rsidRDefault="00260E5C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C31F52" w:rsidRPr="00CB29B9" w:rsidRDefault="00251975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714B6E" w:rsidRPr="00CB29B9" w:rsidRDefault="00BC1F24" w:rsidP="00D37B81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BC1F24" w:rsidRPr="00CB29B9" w:rsidRDefault="00BC1F24" w:rsidP="00D37B81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  .......................................................</w:t>
            </w:r>
            <w:r w:rsidR="00950019"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714B6E" w:rsidRPr="00CB29B9" w:rsidRDefault="00BC1F24" w:rsidP="00D37B81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energii elektrycznej przez rok: 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C3A9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C3A9B" w:rsidRPr="005C3A9B">
              <w:rPr>
                <w:rFonts w:ascii="Segoe UI" w:hAnsi="Segoe UI" w:cs="Segoe UI"/>
                <w:i/>
                <w:sz w:val="18"/>
                <w:szCs w:val="18"/>
              </w:rPr>
              <w:t xml:space="preserve">lub ew. kwotę za zużycie </w:t>
            </w:r>
            <w:r w:rsidR="00421E40">
              <w:rPr>
                <w:rFonts w:ascii="Segoe UI" w:hAnsi="Segoe UI" w:cs="Segoe UI"/>
                <w:i/>
                <w:sz w:val="18"/>
                <w:szCs w:val="18"/>
              </w:rPr>
              <w:t xml:space="preserve">na </w:t>
            </w:r>
            <w:r w:rsidR="005C3A9B" w:rsidRPr="005C3A9B">
              <w:rPr>
                <w:rFonts w:ascii="Segoe UI" w:hAnsi="Segoe UI" w:cs="Segoe UI"/>
                <w:i/>
                <w:sz w:val="18"/>
                <w:szCs w:val="18"/>
              </w:rPr>
              <w:t>rok</w:t>
            </w:r>
          </w:p>
          <w:p w:rsidR="00BC1F24" w:rsidRPr="00CB29B9" w:rsidRDefault="00BC1F24" w:rsidP="00D37B81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...........................................................</w:t>
            </w:r>
            <w:r w:rsidR="00950019"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714B6E" w:rsidRPr="00CB29B9" w:rsidRDefault="00A008ED" w:rsidP="00D37B81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planowane są prace termomodernizacyjne budynku do 2020 roku ? </w:t>
            </w:r>
            <w:r w:rsidR="00251975"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251975" w:rsidRPr="00CB29B9" w:rsidRDefault="00251975" w:rsidP="00D37B81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008ED" w:rsidRPr="00CB29B9" w:rsidRDefault="00A008ED" w:rsidP="00D37B81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planowane jest w przyszłości korzystanie z odnawialnych źródeł energii?</w:t>
            </w:r>
            <w:r w:rsidR="00950019"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950019" w:rsidRPr="00CB29B9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714B6E" w:rsidRPr="00CB29B9" w:rsidRDefault="00950019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5411F5" w:rsidRPr="00D37B81" w:rsidTr="00D37B81">
        <w:tc>
          <w:tcPr>
            <w:tcW w:w="4606" w:type="dxa"/>
            <w:shd w:val="clear" w:color="auto" w:fill="auto"/>
          </w:tcPr>
          <w:p w:rsidR="005411F5" w:rsidRPr="00CB29B9" w:rsidRDefault="005411F5" w:rsidP="00D37B81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Ile jest samochodów w gospodarstwie domowym?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5411F5" w:rsidRPr="00CB29B9" w:rsidRDefault="005411F5" w:rsidP="00D37B81">
            <w:pPr>
              <w:spacing w:before="240" w:after="0"/>
              <w:ind w:left="425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411F5" w:rsidRPr="00CB29B9" w:rsidRDefault="005411F5" w:rsidP="00D37B81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pa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>liwa używany w samochodzie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5411F5" w:rsidRPr="00CB29B9" w:rsidRDefault="005411F5" w:rsidP="00D37B81">
            <w:pPr>
              <w:spacing w:before="48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5411F5" w:rsidRPr="00D37B81" w:rsidTr="00D37B81">
        <w:tc>
          <w:tcPr>
            <w:tcW w:w="9212" w:type="dxa"/>
            <w:gridSpan w:val="3"/>
            <w:shd w:val="clear" w:color="auto" w:fill="auto"/>
          </w:tcPr>
          <w:p w:rsidR="005411F5" w:rsidRPr="005C3A9B" w:rsidRDefault="005411F5" w:rsidP="005C3A9B">
            <w:pPr>
              <w:numPr>
                <w:ilvl w:val="0"/>
                <w:numId w:val="20"/>
              </w:numPr>
              <w:spacing w:before="240"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Średnia miesięczna odle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 xml:space="preserve">głość pokonywana </w:t>
            </w:r>
            <w:r w:rsidR="005C3A9B">
              <w:rPr>
                <w:rFonts w:ascii="Segoe UI" w:hAnsi="Segoe UI" w:cs="Segoe UI"/>
                <w:b/>
                <w:sz w:val="18"/>
                <w:szCs w:val="18"/>
              </w:rPr>
              <w:t xml:space="preserve">w granicach gminy 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>samochodem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 w:rsid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 </w:t>
            </w:r>
            <w:r w:rsidR="005C3A9B" w:rsidRP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          </w:t>
            </w:r>
            <w:r w:rsidR="005C3A9B" w:rsidRPr="005C3A9B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………………………………………………………………………………………………………………………………………………………..</w:t>
            </w:r>
            <w:r w:rsidR="006C1873" w:rsidRPr="005C3A9B">
              <w:rPr>
                <w:rFonts w:ascii="Segoe UI" w:hAnsi="Segoe UI" w:cs="Segoe UI"/>
                <w:sz w:val="18"/>
                <w:szCs w:val="18"/>
              </w:rPr>
              <w:t>…………</w:t>
            </w:r>
          </w:p>
        </w:tc>
      </w:tr>
    </w:tbl>
    <w:p w:rsidR="007E0E14" w:rsidRPr="007E0E14" w:rsidRDefault="005411F5" w:rsidP="005411F5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sectPr w:rsidR="007E0E14" w:rsidRPr="007E0E14" w:rsidSect="006F7BD4">
      <w:headerReference w:type="default" r:id="rId11"/>
      <w:pgSz w:w="11906" w:h="16838"/>
      <w:pgMar w:top="168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14" w:rsidRDefault="00956D14" w:rsidP="0056105E">
      <w:pPr>
        <w:spacing w:after="0" w:line="240" w:lineRule="auto"/>
      </w:pPr>
      <w:r>
        <w:separator/>
      </w:r>
    </w:p>
  </w:endnote>
  <w:end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14" w:rsidRDefault="00956D14" w:rsidP="0056105E">
      <w:pPr>
        <w:spacing w:after="0" w:line="240" w:lineRule="auto"/>
      </w:pPr>
      <w:r>
        <w:separator/>
      </w:r>
    </w:p>
  </w:footnote>
  <w:foot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3"/>
  </w:num>
  <w:num w:numId="17">
    <w:abstractNumId w:val="14"/>
  </w:num>
  <w:num w:numId="18">
    <w:abstractNumId w:val="22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5"/>
    <w:rsid w:val="000C2690"/>
    <w:rsid w:val="00177C3A"/>
    <w:rsid w:val="00177D21"/>
    <w:rsid w:val="00187342"/>
    <w:rsid w:val="00193E07"/>
    <w:rsid w:val="001A5CB0"/>
    <w:rsid w:val="001F37D0"/>
    <w:rsid w:val="00251975"/>
    <w:rsid w:val="00260E5C"/>
    <w:rsid w:val="002D1113"/>
    <w:rsid w:val="00321E0B"/>
    <w:rsid w:val="00337BE9"/>
    <w:rsid w:val="003C3582"/>
    <w:rsid w:val="003F0933"/>
    <w:rsid w:val="0040763E"/>
    <w:rsid w:val="00421E40"/>
    <w:rsid w:val="004352EC"/>
    <w:rsid w:val="00472EFB"/>
    <w:rsid w:val="00481716"/>
    <w:rsid w:val="00483A22"/>
    <w:rsid w:val="00483EC4"/>
    <w:rsid w:val="00485065"/>
    <w:rsid w:val="004A0918"/>
    <w:rsid w:val="00514223"/>
    <w:rsid w:val="005411F5"/>
    <w:rsid w:val="0056105E"/>
    <w:rsid w:val="005C0183"/>
    <w:rsid w:val="005C3A9B"/>
    <w:rsid w:val="005F47B6"/>
    <w:rsid w:val="006071C4"/>
    <w:rsid w:val="0062140E"/>
    <w:rsid w:val="00631073"/>
    <w:rsid w:val="00691F2B"/>
    <w:rsid w:val="006A4778"/>
    <w:rsid w:val="006A4B30"/>
    <w:rsid w:val="006C1873"/>
    <w:rsid w:val="006F7BD4"/>
    <w:rsid w:val="0070663A"/>
    <w:rsid w:val="0071292A"/>
    <w:rsid w:val="00714B6E"/>
    <w:rsid w:val="00770AB0"/>
    <w:rsid w:val="007A1D09"/>
    <w:rsid w:val="007A30BC"/>
    <w:rsid w:val="007B1989"/>
    <w:rsid w:val="007E0E14"/>
    <w:rsid w:val="007F1765"/>
    <w:rsid w:val="00800CF4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A008ED"/>
    <w:rsid w:val="00A17C05"/>
    <w:rsid w:val="00A3137A"/>
    <w:rsid w:val="00A82683"/>
    <w:rsid w:val="00A940B1"/>
    <w:rsid w:val="00AE7C44"/>
    <w:rsid w:val="00B11DDB"/>
    <w:rsid w:val="00B459C9"/>
    <w:rsid w:val="00B56457"/>
    <w:rsid w:val="00BC1F24"/>
    <w:rsid w:val="00BE10C1"/>
    <w:rsid w:val="00BF6378"/>
    <w:rsid w:val="00C31F52"/>
    <w:rsid w:val="00C52084"/>
    <w:rsid w:val="00C62F46"/>
    <w:rsid w:val="00CA70CE"/>
    <w:rsid w:val="00CB29B9"/>
    <w:rsid w:val="00D24DD7"/>
    <w:rsid w:val="00D37B81"/>
    <w:rsid w:val="00D63D3A"/>
    <w:rsid w:val="00E63DF9"/>
    <w:rsid w:val="00E674B4"/>
    <w:rsid w:val="00E833CD"/>
    <w:rsid w:val="00EB15C1"/>
    <w:rsid w:val="00ED5214"/>
    <w:rsid w:val="00EF6DBB"/>
    <w:rsid w:val="00F30727"/>
    <w:rsid w:val="00F44BAF"/>
    <w:rsid w:val="00F77F16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3454-CC8F-40D5-8FCA-58989A3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16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---</cp:lastModifiedBy>
  <cp:revision>7</cp:revision>
  <cp:lastPrinted>2015-05-06T07:57:00Z</cp:lastPrinted>
  <dcterms:created xsi:type="dcterms:W3CDTF">2015-05-06T07:46:00Z</dcterms:created>
  <dcterms:modified xsi:type="dcterms:W3CDTF">2015-08-11T09:12:00Z</dcterms:modified>
</cp:coreProperties>
</file>