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05E" w:rsidRPr="00714B6E" w:rsidRDefault="00BD0524" w:rsidP="005411F5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noProof/>
          <w:spacing w:val="20"/>
          <w:sz w:val="18"/>
          <w:szCs w:val="18"/>
          <w:u w:val="single"/>
          <w:lang w:eastAsia="pl-PL"/>
        </w:rPr>
        <w:drawing>
          <wp:anchor distT="0" distB="0" distL="114300" distR="114300" simplePos="0" relativeHeight="251659264" behindDoc="0" locked="0" layoutInCell="1" allowOverlap="1" wp14:anchorId="09822A21" wp14:editId="6196DE79">
            <wp:simplePos x="0" y="0"/>
            <wp:positionH relativeFrom="column">
              <wp:posOffset>2595880</wp:posOffset>
            </wp:positionH>
            <wp:positionV relativeFrom="paragraph">
              <wp:posOffset>-723900</wp:posOffset>
            </wp:positionV>
            <wp:extent cx="542925" cy="719610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C4" w:rsidRPr="00714B6E">
        <w:rPr>
          <w:rFonts w:ascii="Segoe UI" w:hAnsi="Segoe UI" w:cs="Segoe UI"/>
          <w:b/>
          <w:sz w:val="20"/>
          <w:szCs w:val="20"/>
        </w:rPr>
        <w:t xml:space="preserve">Szanowny </w:t>
      </w:r>
      <w:r w:rsidR="00010314">
        <w:rPr>
          <w:rFonts w:ascii="Segoe UI" w:hAnsi="Segoe UI" w:cs="Segoe UI"/>
          <w:b/>
          <w:sz w:val="20"/>
          <w:szCs w:val="20"/>
        </w:rPr>
        <w:t>Przedsiębiorco</w:t>
      </w:r>
      <w:r w:rsidR="0056105E" w:rsidRPr="00714B6E">
        <w:rPr>
          <w:rFonts w:ascii="Segoe UI" w:hAnsi="Segoe UI" w:cs="Segoe UI"/>
          <w:b/>
          <w:sz w:val="20"/>
          <w:szCs w:val="20"/>
        </w:rPr>
        <w:t>!</w:t>
      </w:r>
    </w:p>
    <w:p w:rsidR="00074305" w:rsidRDefault="00074305" w:rsidP="00074305">
      <w:pPr>
        <w:spacing w:after="0"/>
        <w:ind w:firstLine="708"/>
        <w:jc w:val="both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sz w:val="20"/>
          <w:szCs w:val="20"/>
        </w:rPr>
        <w:t xml:space="preserve">Wszystkie dane uzyskane poprzez niniejszą ankietę posłużą opracowaniu dokumentu pn. </w:t>
      </w:r>
      <w:r w:rsidR="00764A46" w:rsidRPr="00714B6E">
        <w:rPr>
          <w:rFonts w:ascii="Segoe UI" w:hAnsi="Segoe UI" w:cs="Segoe UI"/>
          <w:b/>
          <w:sz w:val="20"/>
          <w:szCs w:val="20"/>
        </w:rPr>
        <w:t>„</w:t>
      </w:r>
      <w:r w:rsidR="00BD0524">
        <w:rPr>
          <w:rFonts w:ascii="Segoe UI" w:hAnsi="Segoe UI" w:cs="Segoe UI"/>
          <w:b/>
          <w:sz w:val="20"/>
          <w:szCs w:val="20"/>
        </w:rPr>
        <w:t>Plan</w:t>
      </w:r>
      <w:r w:rsidR="00BD0524" w:rsidRPr="00B11DDB">
        <w:rPr>
          <w:rFonts w:ascii="Segoe UI" w:hAnsi="Segoe UI" w:cs="Segoe UI"/>
          <w:b/>
          <w:sz w:val="20"/>
          <w:szCs w:val="20"/>
        </w:rPr>
        <w:t xml:space="preserve"> </w:t>
      </w:r>
      <w:r w:rsidR="00BD0524">
        <w:rPr>
          <w:rFonts w:ascii="Segoe UI" w:hAnsi="Segoe UI" w:cs="Segoe UI"/>
          <w:b/>
          <w:sz w:val="20"/>
          <w:szCs w:val="20"/>
        </w:rPr>
        <w:t>G</w:t>
      </w:r>
      <w:r w:rsidR="00BD0524" w:rsidRPr="00B11DDB">
        <w:rPr>
          <w:rFonts w:ascii="Segoe UI" w:hAnsi="Segoe UI" w:cs="Segoe UI"/>
          <w:b/>
          <w:sz w:val="20"/>
          <w:szCs w:val="20"/>
        </w:rPr>
        <w:t xml:space="preserve">ospodarki </w:t>
      </w:r>
      <w:r w:rsidR="00BD0524">
        <w:rPr>
          <w:rFonts w:ascii="Segoe UI" w:hAnsi="Segoe UI" w:cs="Segoe UI"/>
          <w:b/>
          <w:sz w:val="20"/>
          <w:szCs w:val="20"/>
        </w:rPr>
        <w:t>N</w:t>
      </w:r>
      <w:r w:rsidR="00BD0524" w:rsidRPr="00B11DDB">
        <w:rPr>
          <w:rFonts w:ascii="Segoe UI" w:hAnsi="Segoe UI" w:cs="Segoe UI"/>
          <w:b/>
          <w:sz w:val="20"/>
          <w:szCs w:val="20"/>
        </w:rPr>
        <w:t>iskoemisyjnej dla</w:t>
      </w:r>
      <w:r w:rsidR="00BD0524">
        <w:rPr>
          <w:rFonts w:ascii="Segoe UI" w:hAnsi="Segoe UI" w:cs="Segoe UI"/>
          <w:b/>
          <w:sz w:val="20"/>
          <w:szCs w:val="20"/>
        </w:rPr>
        <w:t xml:space="preserve"> </w:t>
      </w:r>
      <w:r w:rsidR="00BD0524" w:rsidRPr="00B11DDB">
        <w:rPr>
          <w:rFonts w:ascii="Segoe UI" w:hAnsi="Segoe UI" w:cs="Segoe UI"/>
          <w:b/>
          <w:sz w:val="20"/>
          <w:szCs w:val="20"/>
        </w:rPr>
        <w:t xml:space="preserve">Gminy </w:t>
      </w:r>
      <w:r w:rsidR="00BD0524">
        <w:rPr>
          <w:rFonts w:ascii="Segoe UI" w:hAnsi="Segoe UI" w:cs="Segoe UI"/>
          <w:b/>
          <w:sz w:val="20"/>
          <w:szCs w:val="20"/>
        </w:rPr>
        <w:t>Susz</w:t>
      </w:r>
      <w:r w:rsidR="00BD0524" w:rsidRPr="00714B6E">
        <w:rPr>
          <w:rFonts w:ascii="Segoe UI" w:hAnsi="Segoe UI" w:cs="Segoe UI"/>
          <w:b/>
          <w:sz w:val="20"/>
          <w:szCs w:val="20"/>
        </w:rPr>
        <w:t>”</w:t>
      </w:r>
      <w:r w:rsidR="00764A46" w:rsidRPr="00714B6E">
        <w:rPr>
          <w:rFonts w:ascii="Segoe UI" w:hAnsi="Segoe UI" w:cs="Segoe UI"/>
          <w:sz w:val="20"/>
          <w:szCs w:val="20"/>
        </w:rPr>
        <w:t>.</w:t>
      </w:r>
      <w:r w:rsidRPr="00714B6E">
        <w:rPr>
          <w:rFonts w:ascii="Segoe UI" w:hAnsi="Segoe UI" w:cs="Segoe UI"/>
          <w:sz w:val="20"/>
          <w:szCs w:val="20"/>
        </w:rPr>
        <w:t xml:space="preserve"> Przekazane in</w:t>
      </w:r>
      <w:bookmarkStart w:id="0" w:name="_GoBack"/>
      <w:bookmarkEnd w:id="0"/>
      <w:r w:rsidRPr="00714B6E">
        <w:rPr>
          <w:rFonts w:ascii="Segoe UI" w:hAnsi="Segoe UI" w:cs="Segoe UI"/>
          <w:sz w:val="20"/>
          <w:szCs w:val="20"/>
        </w:rPr>
        <w:t>formacje zostaną wykorzystane wyłącznie do oszacowania wielkości emisji gazów cieplarnianych oraz opracowania Planu i nie będą udostępniane publicznie. Opracowania będą zawierać jedynie zestawienia i wnioski</w:t>
      </w:r>
      <w:r>
        <w:rPr>
          <w:rFonts w:ascii="Segoe UI" w:hAnsi="Segoe UI" w:cs="Segoe UI"/>
          <w:sz w:val="20"/>
          <w:szCs w:val="20"/>
        </w:rPr>
        <w:t xml:space="preserve"> z analizy zebranych informacji.</w:t>
      </w:r>
    </w:p>
    <w:p w:rsidR="0086731B" w:rsidRPr="005411F5" w:rsidRDefault="00483EC4" w:rsidP="005411F5">
      <w:pPr>
        <w:spacing w:after="0"/>
        <w:ind w:firstLine="708"/>
        <w:jc w:val="center"/>
        <w:rPr>
          <w:rFonts w:ascii="Segoe UI" w:hAnsi="Segoe UI" w:cs="Segoe UI"/>
          <w:sz w:val="20"/>
          <w:szCs w:val="20"/>
        </w:rPr>
      </w:pPr>
      <w:r w:rsidRPr="00714B6E">
        <w:rPr>
          <w:rFonts w:ascii="Segoe UI" w:hAnsi="Segoe UI" w:cs="Segoe UI"/>
          <w:b/>
          <w:spacing w:val="20"/>
          <w:u w:val="single"/>
        </w:rPr>
        <w:t xml:space="preserve">ANKIETA DLA </w:t>
      </w:r>
      <w:r w:rsidR="00AC55D4">
        <w:rPr>
          <w:rFonts w:ascii="Segoe UI" w:hAnsi="Segoe UI" w:cs="Segoe UI"/>
          <w:b/>
          <w:spacing w:val="20"/>
          <w:u w:val="single"/>
        </w:rPr>
        <w:t>PRZEDSIĘBIORCÓW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714B6E" w:rsidRPr="00D37B81" w:rsidTr="00074305">
        <w:tc>
          <w:tcPr>
            <w:tcW w:w="9213" w:type="dxa"/>
            <w:gridSpan w:val="2"/>
            <w:shd w:val="clear" w:color="auto" w:fill="auto"/>
          </w:tcPr>
          <w:p w:rsidR="00714B6E" w:rsidRPr="00D47617" w:rsidRDefault="00D47617" w:rsidP="00D47617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 xml:space="preserve">Nazwa firmy oraz adres: </w:t>
            </w:r>
            <w:r w:rsidR="00714B6E" w:rsidRPr="00D47617">
              <w:rPr>
                <w:rFonts w:ascii="Segoe UI" w:hAnsi="Segoe UI" w:cs="Segoe UI"/>
                <w:i/>
                <w:sz w:val="18"/>
                <w:szCs w:val="18"/>
              </w:rPr>
              <w:t xml:space="preserve">(miejscowość, ulica)  </w:t>
            </w:r>
            <w:r w:rsidR="002D1113" w:rsidRPr="00D47617">
              <w:rPr>
                <w:rFonts w:ascii="Segoe UI" w:hAnsi="Segoe UI" w:cs="Segoe UI"/>
                <w:i/>
                <w:sz w:val="18"/>
                <w:szCs w:val="18"/>
              </w:rPr>
              <w:t>……………………………………………………………………………………………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691F2B" w:rsidRPr="00D37B81" w:rsidRDefault="00691F2B" w:rsidP="00D37B81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Rodzaj </w:t>
            </w:r>
            <w:r w:rsidR="00BC52E4">
              <w:rPr>
                <w:rFonts w:ascii="Segoe UI" w:hAnsi="Segoe UI" w:cs="Segoe UI"/>
                <w:b/>
                <w:sz w:val="18"/>
                <w:szCs w:val="18"/>
              </w:rPr>
              <w:t>prowadzonej działalności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691F2B" w:rsidRPr="00D37B81" w:rsidRDefault="00BC52E4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Produkcyjna</w:t>
            </w:r>
          </w:p>
          <w:p w:rsidR="00691F2B" w:rsidRPr="00D37B81" w:rsidRDefault="00BC52E4" w:rsidP="00D37B81">
            <w:pPr>
              <w:pStyle w:val="Akapitzlist"/>
              <w:numPr>
                <w:ilvl w:val="0"/>
                <w:numId w:val="7"/>
              </w:numPr>
              <w:spacing w:before="60" w:after="0" w:line="240" w:lineRule="auto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Usługowa</w:t>
            </w:r>
          </w:p>
          <w:p w:rsidR="00714B6E" w:rsidRPr="00D37B81" w:rsidRDefault="00BC52E4" w:rsidP="00D37B81">
            <w:pPr>
              <w:numPr>
                <w:ilvl w:val="0"/>
                <w:numId w:val="7"/>
              </w:numPr>
              <w:rPr>
                <w:rFonts w:ascii="Segoe UI" w:hAnsi="Segoe UI" w:cs="Segoe UI"/>
                <w:b/>
                <w:spacing w:val="20"/>
                <w:u w:val="single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Produkcyjno-usługowa</w:t>
            </w:r>
          </w:p>
        </w:tc>
        <w:tc>
          <w:tcPr>
            <w:tcW w:w="4607" w:type="dxa"/>
            <w:shd w:val="clear" w:color="auto" w:fill="auto"/>
          </w:tcPr>
          <w:p w:rsidR="00BC52E4" w:rsidRPr="00D37B81" w:rsidRDefault="00BC52E4" w:rsidP="00BC52E4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Ilość zatrudnionych osób:  </w:t>
            </w:r>
            <w:r w:rsidRPr="00D47617">
              <w:rPr>
                <w:rFonts w:ascii="Segoe UI" w:hAnsi="Segoe UI" w:cs="Segoe UI"/>
                <w:i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i/>
                <w:sz w:val="18"/>
                <w:szCs w:val="18"/>
              </w:rPr>
              <w:t>wraz z właścicielem</w:t>
            </w:r>
            <w:r w:rsidRPr="00D47617">
              <w:rPr>
                <w:rFonts w:ascii="Segoe UI" w:hAnsi="Segoe UI" w:cs="Segoe UI"/>
                <w:i/>
                <w:sz w:val="18"/>
                <w:szCs w:val="18"/>
              </w:rPr>
              <w:t xml:space="preserve">)  </w:t>
            </w:r>
          </w:p>
          <w:p w:rsidR="005F47B6" w:rsidRDefault="005F47B6" w:rsidP="00BC52E4">
            <w:pPr>
              <w:pStyle w:val="Akapitzlist"/>
              <w:spacing w:before="60" w:after="0" w:line="240" w:lineRule="auto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52E4" w:rsidRDefault="00BC52E4" w:rsidP="00BC52E4">
            <w:pPr>
              <w:pStyle w:val="Akapitzlist"/>
              <w:spacing w:before="60" w:after="0" w:line="240" w:lineRule="auto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52E4" w:rsidRPr="00BC52E4" w:rsidRDefault="00BC52E4" w:rsidP="00BC52E4">
            <w:pPr>
              <w:pStyle w:val="Akapitzlist"/>
              <w:spacing w:before="60" w:after="0" w:line="240" w:lineRule="auto"/>
              <w:ind w:left="0" w:firstLine="35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</w:t>
            </w:r>
            <w:r w:rsidR="00EC163A">
              <w:rPr>
                <w:rFonts w:ascii="Segoe UI" w:hAnsi="Segoe UI" w:cs="Segoe UI"/>
                <w:sz w:val="18"/>
                <w:szCs w:val="18"/>
              </w:rPr>
              <w:t>……………………….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</w:t>
            </w:r>
            <w:r w:rsidR="00EC163A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  <w:tr w:rsidR="00514223" w:rsidRPr="00D37B81" w:rsidTr="00074305">
        <w:tc>
          <w:tcPr>
            <w:tcW w:w="4606" w:type="dxa"/>
            <w:shd w:val="clear" w:color="auto" w:fill="auto"/>
          </w:tcPr>
          <w:p w:rsidR="00514223" w:rsidRPr="00F1043D" w:rsidRDefault="00514223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Segoe UI" w:hAnsi="Segoe UI" w:cs="Segoe UI"/>
                <w:b/>
                <w:sz w:val="18"/>
                <w:szCs w:val="18"/>
              </w:rPr>
            </w:pPr>
            <w:r w:rsidRPr="00F1043D">
              <w:rPr>
                <w:rFonts w:ascii="Segoe UI" w:hAnsi="Segoe UI" w:cs="Segoe UI"/>
                <w:b/>
                <w:sz w:val="18"/>
                <w:szCs w:val="18"/>
              </w:rPr>
              <w:t>Powierzch</w:t>
            </w:r>
            <w:r w:rsidR="00431F9B" w:rsidRPr="00F1043D">
              <w:rPr>
                <w:rFonts w:ascii="Segoe UI" w:hAnsi="Segoe UI" w:cs="Segoe UI"/>
                <w:b/>
                <w:sz w:val="18"/>
                <w:szCs w:val="18"/>
              </w:rPr>
              <w:t>nia ogrzewana budynku/-ów</w:t>
            </w:r>
            <w:r w:rsidRPr="00F1043D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</w:p>
          <w:p w:rsidR="00514223" w:rsidRDefault="00514223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F1043D" w:rsidRPr="00D37B81" w:rsidRDefault="00F1043D" w:rsidP="00D37B81">
            <w:pPr>
              <w:pStyle w:val="Akapitzlist"/>
              <w:spacing w:before="240"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D37B81" w:rsidRDefault="00514223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        …………………………………………………………………………….</w:t>
            </w:r>
          </w:p>
        </w:tc>
        <w:tc>
          <w:tcPr>
            <w:tcW w:w="4607" w:type="dxa"/>
            <w:shd w:val="clear" w:color="auto" w:fill="auto"/>
          </w:tcPr>
          <w:p w:rsidR="00F1043D" w:rsidRPr="00F1043D" w:rsidRDefault="00251975" w:rsidP="00F1043D">
            <w:pPr>
              <w:pStyle w:val="Akapitzlist"/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Rodzaj stosowanego paliwa do ogrzewania pomieszczeń</w:t>
            </w:r>
            <w:r w:rsidR="00F1043D">
              <w:rPr>
                <w:rFonts w:ascii="Segoe UI" w:hAnsi="Segoe UI" w:cs="Segoe UI"/>
                <w:b/>
                <w:sz w:val="18"/>
                <w:szCs w:val="18"/>
              </w:rPr>
              <w:t xml:space="preserve"> oraz na potrzeby technologiczne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(np. węgiel, drewno, gaz itp.)</w:t>
            </w:r>
          </w:p>
          <w:p w:rsidR="00F1043D" w:rsidRDefault="00F1043D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sz w:val="18"/>
                <w:szCs w:val="18"/>
              </w:rPr>
            </w:pPr>
          </w:p>
          <w:p w:rsidR="00514223" w:rsidRPr="00D37B81" w:rsidRDefault="00251975" w:rsidP="00D37B81">
            <w:pPr>
              <w:pStyle w:val="Akapitzlist"/>
              <w:spacing w:after="0"/>
              <w:ind w:left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5C0183" w:rsidRPr="00D37B81" w:rsidRDefault="005C0183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426" w:hanging="426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Sposób ogrzewania pomieszczeń: </w:t>
            </w:r>
          </w:p>
          <w:p w:rsidR="005C0183" w:rsidRPr="00D37B81" w:rsidRDefault="005C0183" w:rsidP="00D37B81">
            <w:pPr>
              <w:pStyle w:val="Akapitzlist"/>
              <w:spacing w:after="0" w:line="240" w:lineRule="auto"/>
              <w:ind w:left="717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(zakreśl tylko jedną odpowiedź)</w:t>
            </w:r>
          </w:p>
          <w:p w:rsidR="005C0183" w:rsidRPr="00D37B81" w:rsidRDefault="005C0183" w:rsidP="00D37B81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Ogrzewanie indywidualne np. kocioł (piec)</w:t>
            </w:r>
          </w:p>
          <w:p w:rsidR="005C0183" w:rsidRPr="00C53E45" w:rsidRDefault="00C53E45" w:rsidP="00C53E45">
            <w:pPr>
              <w:pStyle w:val="Akapitzlist"/>
              <w:numPr>
                <w:ilvl w:val="0"/>
                <w:numId w:val="12"/>
              </w:numPr>
              <w:spacing w:before="60" w:after="0" w:line="240" w:lineRule="auto"/>
              <w:ind w:left="714" w:hanging="357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Kotłownia w osiedlowa</w:t>
            </w:r>
          </w:p>
          <w:p w:rsidR="00714B6E" w:rsidRPr="00D37B81" w:rsidRDefault="005C0183" w:rsidP="00D37B81">
            <w:pPr>
              <w:numPr>
                <w:ilvl w:val="0"/>
                <w:numId w:val="12"/>
              </w:numPr>
              <w:spacing w:after="0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Ciepło sieciowe                                              </w:t>
            </w:r>
            <w:r w:rsidR="00B406CC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B406CC">
              <w:rPr>
                <w:rFonts w:ascii="Segoe UI" w:hAnsi="Segoe UI" w:cs="Segoe UI"/>
                <w:sz w:val="18"/>
                <w:szCs w:val="18"/>
              </w:rPr>
              <w:t xml:space="preserve">(z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przedsiębiorstwa cieplnego)</w:t>
            </w:r>
          </w:p>
        </w:tc>
        <w:tc>
          <w:tcPr>
            <w:tcW w:w="4607" w:type="dxa"/>
            <w:shd w:val="clear" w:color="auto" w:fill="auto"/>
          </w:tcPr>
          <w:p w:rsidR="00251975" w:rsidRPr="00D37B81" w:rsidRDefault="00251975" w:rsidP="00F1043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6" w:hanging="35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Przybliżone zużycie paliwa do ogrzania budynku/</w:t>
            </w:r>
            <w:r w:rsidR="00020DA8">
              <w:rPr>
                <w:rFonts w:ascii="Segoe UI" w:hAnsi="Segoe UI" w:cs="Segoe UI"/>
                <w:b/>
                <w:sz w:val="18"/>
                <w:szCs w:val="18"/>
              </w:rPr>
              <w:t>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="00674FA8">
              <w:rPr>
                <w:rFonts w:ascii="Segoe UI" w:hAnsi="Segoe UI" w:cs="Segoe UI"/>
                <w:b/>
                <w:sz w:val="18"/>
                <w:szCs w:val="18"/>
              </w:rPr>
              <w:t xml:space="preserve">oraz na potrzeby technologiczne 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przez rok:</w:t>
            </w:r>
          </w:p>
          <w:p w:rsidR="00251975" w:rsidRPr="00D37B81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      Proszę podać wartość wraz z jednostką </w:t>
            </w:r>
          </w:p>
          <w:p w:rsidR="00251975" w:rsidRPr="00D37B81" w:rsidRDefault="00251975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      [ton/rok lub m3/rok lub kWh/rok]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D2E1A" w:rsidRPr="007D2E1A">
              <w:rPr>
                <w:rFonts w:ascii="Segoe UI" w:hAnsi="Segoe UI" w:cs="Segoe UI"/>
                <w:i/>
                <w:sz w:val="18"/>
                <w:szCs w:val="18"/>
              </w:rPr>
              <w:t>lub ew. kwotę</w:t>
            </w:r>
          </w:p>
          <w:p w:rsidR="00260E5C" w:rsidRPr="00D37B81" w:rsidRDefault="00260E5C" w:rsidP="00D37B81">
            <w:pPr>
              <w:pStyle w:val="Akapitzlist"/>
              <w:spacing w:after="0" w:line="240" w:lineRule="auto"/>
              <w:ind w:left="0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C31F52" w:rsidRPr="00D37B81" w:rsidRDefault="00251975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714B6E" w:rsidRPr="007D2E1A" w:rsidRDefault="00BC1F24" w:rsidP="00F1043D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426" w:hanging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Przybliżone zużycie ciepłej wody użytkowej przez rok: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 xml:space="preserve"> [m3/rok]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:rsidR="007D2E1A" w:rsidRDefault="007D2E1A" w:rsidP="007D2E1A">
            <w:pPr>
              <w:pStyle w:val="Akapitzlist"/>
              <w:spacing w:before="60" w:after="0" w:line="240" w:lineRule="auto"/>
              <w:ind w:left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F1043D" w:rsidRPr="00D37B81" w:rsidRDefault="00F1043D" w:rsidP="007D2E1A">
            <w:pPr>
              <w:pStyle w:val="Akapitzlist"/>
              <w:spacing w:before="60" w:after="0" w:line="240" w:lineRule="auto"/>
              <w:ind w:left="426"/>
              <w:contextualSpacing w:val="0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BC1F24" w:rsidRPr="00D37B81" w:rsidRDefault="00BC1F24" w:rsidP="005A14C4">
            <w:pPr>
              <w:spacing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pacing w:val="20"/>
              </w:rPr>
              <w:t xml:space="preserve">    </w:t>
            </w:r>
            <w:r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 xml:space="preserve">  .......................................................</w:t>
            </w:r>
            <w:r w:rsidR="00950019"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...........</w:t>
            </w:r>
          </w:p>
        </w:tc>
        <w:tc>
          <w:tcPr>
            <w:tcW w:w="4607" w:type="dxa"/>
            <w:shd w:val="clear" w:color="auto" w:fill="auto"/>
          </w:tcPr>
          <w:p w:rsidR="00714B6E" w:rsidRDefault="00BC1F24" w:rsidP="00F1043D">
            <w:pPr>
              <w:pStyle w:val="Akapitzlist"/>
              <w:numPr>
                <w:ilvl w:val="0"/>
                <w:numId w:val="6"/>
              </w:numPr>
              <w:spacing w:before="60" w:after="0" w:line="240" w:lineRule="auto"/>
              <w:ind w:left="356" w:hanging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Przybliżone </w:t>
            </w:r>
            <w:r w:rsidR="00F1043D">
              <w:rPr>
                <w:rFonts w:ascii="Segoe UI" w:hAnsi="Segoe UI" w:cs="Segoe UI"/>
                <w:b/>
                <w:sz w:val="18"/>
                <w:szCs w:val="18"/>
              </w:rPr>
              <w:t xml:space="preserve">łączne 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zużycie energii elektrycznej przez rok: 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[kWh/rok]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lub ew. kwotę za zużycia na rok</w:t>
            </w:r>
          </w:p>
          <w:p w:rsidR="007D2E1A" w:rsidRPr="00D37B81" w:rsidRDefault="007D2E1A" w:rsidP="007D2E1A">
            <w:pPr>
              <w:pStyle w:val="Akapitzlist"/>
              <w:spacing w:before="60" w:after="0" w:line="240" w:lineRule="auto"/>
              <w:ind w:left="356"/>
              <w:contextualSpacing w:val="0"/>
              <w:rPr>
                <w:rFonts w:ascii="Segoe UI" w:hAnsi="Segoe UI" w:cs="Segoe UI"/>
                <w:sz w:val="18"/>
                <w:szCs w:val="18"/>
              </w:rPr>
            </w:pPr>
          </w:p>
          <w:p w:rsidR="00BC1F24" w:rsidRPr="00D37B81" w:rsidRDefault="00BC1F24" w:rsidP="005A14C4">
            <w:pPr>
              <w:spacing w:after="0"/>
              <w:rPr>
                <w:rFonts w:ascii="Segoe UI" w:hAnsi="Segoe UI" w:cs="Segoe UI"/>
                <w:spacing w:val="20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pacing w:val="20"/>
              </w:rPr>
              <w:t xml:space="preserve">    </w:t>
            </w:r>
            <w:r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...........................................................</w:t>
            </w:r>
            <w:r w:rsidR="007D2E1A">
              <w:rPr>
                <w:rFonts w:ascii="Segoe UI" w:hAnsi="Segoe UI" w:cs="Segoe UI"/>
                <w:spacing w:val="20"/>
                <w:sz w:val="18"/>
                <w:szCs w:val="18"/>
              </w:rPr>
              <w:t>.</w:t>
            </w:r>
            <w:r w:rsidR="00950019" w:rsidRPr="00D37B81">
              <w:rPr>
                <w:rFonts w:ascii="Segoe UI" w:hAnsi="Segoe UI" w:cs="Segoe UI"/>
                <w:spacing w:val="20"/>
                <w:sz w:val="18"/>
                <w:szCs w:val="18"/>
              </w:rPr>
              <w:t>...</w:t>
            </w:r>
          </w:p>
        </w:tc>
      </w:tr>
      <w:tr w:rsidR="00D37B81" w:rsidRPr="00D37B81" w:rsidTr="00074305">
        <w:tc>
          <w:tcPr>
            <w:tcW w:w="4606" w:type="dxa"/>
            <w:shd w:val="clear" w:color="auto" w:fill="auto"/>
          </w:tcPr>
          <w:p w:rsidR="00714B6E" w:rsidRPr="00D37B81" w:rsidRDefault="00A008ED" w:rsidP="00F1043D">
            <w:pPr>
              <w:numPr>
                <w:ilvl w:val="0"/>
                <w:numId w:val="6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Czy planowane są prace termomodernizacyjne budynku</w:t>
            </w:r>
            <w:r w:rsidR="00B622D4">
              <w:rPr>
                <w:rFonts w:ascii="Segoe UI" w:hAnsi="Segoe UI" w:cs="Segoe UI"/>
                <w:b/>
                <w:sz w:val="18"/>
                <w:szCs w:val="18"/>
              </w:rPr>
              <w:t>/-ów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do 2020 roku ? </w:t>
            </w:r>
            <w:r w:rsidR="00251975" w:rsidRPr="00D37B81">
              <w:rPr>
                <w:rFonts w:ascii="Segoe UI" w:hAnsi="Segoe UI" w:cs="Segoe UI"/>
                <w:b/>
                <w:sz w:val="18"/>
                <w:szCs w:val="18"/>
              </w:rPr>
              <w:t>: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[TAK lub NIE]</w:t>
            </w:r>
          </w:p>
          <w:p w:rsidR="00251975" w:rsidRPr="00D37B81" w:rsidRDefault="00251975" w:rsidP="00D37B81">
            <w:pPr>
              <w:spacing w:before="240" w:after="0"/>
              <w:ind w:left="425"/>
              <w:rPr>
                <w:rFonts w:ascii="Segoe UI" w:hAnsi="Segoe UI" w:cs="Segoe UI"/>
                <w:spacing w:val="20"/>
                <w:sz w:val="18"/>
                <w:szCs w:val="18"/>
                <w:u w:val="single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……………………………………………………………………………..</w:t>
            </w:r>
          </w:p>
        </w:tc>
        <w:tc>
          <w:tcPr>
            <w:tcW w:w="4607" w:type="dxa"/>
            <w:shd w:val="clear" w:color="auto" w:fill="auto"/>
          </w:tcPr>
          <w:p w:rsidR="00A008ED" w:rsidRPr="00D37B81" w:rsidRDefault="00A008ED" w:rsidP="00F1043D">
            <w:pPr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Czy planowane jest w przyszłości korzystanie z odnawialnych źródeł energii?</w:t>
            </w:r>
            <w:r w:rsidR="00950019"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  </w:t>
            </w:r>
            <w:r w:rsidR="00950019" w:rsidRPr="00D37B81">
              <w:rPr>
                <w:rFonts w:ascii="Segoe UI" w:hAnsi="Segoe UI" w:cs="Segoe UI"/>
                <w:i/>
                <w:sz w:val="18"/>
                <w:szCs w:val="18"/>
              </w:rPr>
              <w:t>[Z jakich?]</w:t>
            </w:r>
          </w:p>
          <w:p w:rsidR="00714B6E" w:rsidRPr="00D37B81" w:rsidRDefault="007D2E1A" w:rsidP="00D37B81">
            <w:pPr>
              <w:pStyle w:val="Akapitzlist"/>
              <w:spacing w:before="240"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</w:t>
            </w:r>
            <w:r w:rsidR="00950019" w:rsidRPr="00D37B81">
              <w:rPr>
                <w:rFonts w:ascii="Segoe UI" w:hAnsi="Segoe UI" w:cs="Segoe UI"/>
                <w:sz w:val="18"/>
                <w:szCs w:val="18"/>
              </w:rPr>
              <w:t>……</w:t>
            </w:r>
          </w:p>
        </w:tc>
      </w:tr>
      <w:tr w:rsidR="005411F5" w:rsidRPr="00D37B81" w:rsidTr="00074305">
        <w:tc>
          <w:tcPr>
            <w:tcW w:w="4606" w:type="dxa"/>
            <w:shd w:val="clear" w:color="auto" w:fill="auto"/>
          </w:tcPr>
          <w:p w:rsidR="00074305" w:rsidRPr="00D37B81" w:rsidRDefault="00074305" w:rsidP="00F1043D">
            <w:pPr>
              <w:numPr>
                <w:ilvl w:val="0"/>
                <w:numId w:val="6"/>
              </w:numPr>
              <w:spacing w:after="0"/>
              <w:ind w:left="426" w:hanging="426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Ile jest samochodów firmowych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? </w:t>
            </w:r>
            <w:r w:rsidRPr="00D37B81">
              <w:rPr>
                <w:rFonts w:ascii="Segoe UI" w:hAnsi="Segoe UI" w:cs="Segoe UI"/>
                <w:i/>
                <w:sz w:val="18"/>
                <w:szCs w:val="18"/>
              </w:rPr>
              <w:t>[szt.]</w:t>
            </w:r>
          </w:p>
          <w:p w:rsidR="00074305" w:rsidRDefault="00074305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</w:p>
          <w:p w:rsidR="00F1043D" w:rsidRDefault="00F1043D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</w:p>
          <w:p w:rsidR="00B406CC" w:rsidRPr="00B406CC" w:rsidRDefault="00074305" w:rsidP="00074305">
            <w:pPr>
              <w:spacing w:after="0"/>
              <w:ind w:left="426"/>
              <w:rPr>
                <w:rFonts w:ascii="Segoe UI" w:hAnsi="Segoe UI" w:cs="Segoe UI"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.....................................................................................................</w:t>
            </w:r>
          </w:p>
        </w:tc>
        <w:tc>
          <w:tcPr>
            <w:tcW w:w="4607" w:type="dxa"/>
            <w:shd w:val="clear" w:color="auto" w:fill="auto"/>
          </w:tcPr>
          <w:p w:rsidR="00074305" w:rsidRPr="00D37B81" w:rsidRDefault="00074305" w:rsidP="00F1043D">
            <w:pPr>
              <w:numPr>
                <w:ilvl w:val="0"/>
                <w:numId w:val="6"/>
              </w:numPr>
              <w:ind w:left="356" w:hanging="356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Rodzaj paliwa używany w samochodzie/-dach:</w:t>
            </w:r>
          </w:p>
          <w:p w:rsidR="00074305" w:rsidRDefault="00074305" w:rsidP="00074305">
            <w:pPr>
              <w:spacing w:after="0"/>
              <w:ind w:left="717"/>
              <w:rPr>
                <w:rFonts w:ascii="Segoe UI" w:hAnsi="Segoe UI" w:cs="Segoe UI"/>
                <w:sz w:val="18"/>
                <w:szCs w:val="18"/>
              </w:rPr>
            </w:pPr>
          </w:p>
          <w:p w:rsidR="005411F5" w:rsidRPr="00D37B81" w:rsidRDefault="00074305" w:rsidP="00074305">
            <w:pPr>
              <w:spacing w:after="0"/>
              <w:ind w:left="3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  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….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</w:t>
            </w:r>
          </w:p>
        </w:tc>
      </w:tr>
      <w:tr w:rsidR="00074305" w:rsidRPr="00D37B81" w:rsidTr="006216F2">
        <w:trPr>
          <w:trHeight w:val="764"/>
        </w:trPr>
        <w:tc>
          <w:tcPr>
            <w:tcW w:w="9213" w:type="dxa"/>
            <w:gridSpan w:val="2"/>
            <w:shd w:val="clear" w:color="auto" w:fill="auto"/>
          </w:tcPr>
          <w:p w:rsidR="00074305" w:rsidRDefault="00074305" w:rsidP="00F1043D">
            <w:pPr>
              <w:numPr>
                <w:ilvl w:val="0"/>
                <w:numId w:val="6"/>
              </w:num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>Średnia miesięczna odleg</w:t>
            </w:r>
            <w:r w:rsidR="007D2E1A">
              <w:rPr>
                <w:rFonts w:ascii="Segoe UI" w:hAnsi="Segoe UI" w:cs="Segoe UI"/>
                <w:b/>
                <w:sz w:val="18"/>
                <w:szCs w:val="18"/>
              </w:rPr>
              <w:t>łość pokonywana samochodem w granicach gminy</w:t>
            </w:r>
            <w:r w:rsidRPr="00D37B81">
              <w:rPr>
                <w:rFonts w:ascii="Segoe UI" w:hAnsi="Segoe UI" w:cs="Segoe UI"/>
                <w:b/>
                <w:sz w:val="18"/>
                <w:szCs w:val="18"/>
              </w:rPr>
              <w:t xml:space="preserve">: </w:t>
            </w:r>
          </w:p>
          <w:p w:rsidR="00074305" w:rsidRDefault="00074305" w:rsidP="00B406CC">
            <w:p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074305" w:rsidRPr="00D37B81" w:rsidRDefault="00074305" w:rsidP="00B406CC">
            <w:pPr>
              <w:spacing w:after="0"/>
              <w:ind w:left="344"/>
              <w:rPr>
                <w:rFonts w:ascii="Segoe UI" w:hAnsi="Segoe UI" w:cs="Segoe UI"/>
                <w:b/>
                <w:sz w:val="18"/>
                <w:szCs w:val="18"/>
              </w:rPr>
            </w:pPr>
            <w:r w:rsidRPr="00B406CC">
              <w:rPr>
                <w:rFonts w:ascii="Segoe UI" w:hAnsi="Segoe UI" w:cs="Segoe UI"/>
                <w:sz w:val="18"/>
                <w:szCs w:val="18"/>
              </w:rPr>
              <w:t>……</w:t>
            </w:r>
            <w:r>
              <w:rPr>
                <w:rFonts w:ascii="Segoe UI" w:hAnsi="Segoe UI" w:cs="Segoe UI"/>
                <w:sz w:val="18"/>
                <w:szCs w:val="18"/>
              </w:rPr>
              <w:t>..</w:t>
            </w:r>
            <w:r w:rsidRPr="00B406CC">
              <w:rPr>
                <w:rFonts w:ascii="Segoe UI" w:hAnsi="Segoe UI" w:cs="Segoe UI"/>
                <w:sz w:val="18"/>
                <w:szCs w:val="18"/>
              </w:rPr>
              <w:t>……….……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………………………………</w:t>
            </w:r>
            <w:r w:rsidR="007D2E1A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</w:t>
            </w:r>
            <w:r w:rsidRPr="00D37B81">
              <w:rPr>
                <w:rFonts w:ascii="Segoe UI" w:hAnsi="Segoe UI" w:cs="Segoe UI"/>
                <w:sz w:val="18"/>
                <w:szCs w:val="18"/>
              </w:rPr>
              <w:t>…</w:t>
            </w:r>
          </w:p>
        </w:tc>
      </w:tr>
    </w:tbl>
    <w:p w:rsidR="007E0E14" w:rsidRPr="007E0E14" w:rsidRDefault="005411F5" w:rsidP="005411F5">
      <w:pPr>
        <w:tabs>
          <w:tab w:val="left" w:pos="1785"/>
        </w:tabs>
        <w:spacing w:before="120" w:after="0"/>
        <w:rPr>
          <w:rFonts w:ascii="Segoe UI" w:hAnsi="Segoe UI" w:cs="Segoe UI"/>
          <w:b/>
          <w:sz w:val="26"/>
          <w:szCs w:val="26"/>
        </w:rPr>
      </w:pPr>
      <w:r w:rsidRPr="007E0E14">
        <w:rPr>
          <w:rFonts w:ascii="Segoe UI" w:hAnsi="Segoe UI" w:cs="Segoe UI"/>
          <w:b/>
          <w:sz w:val="26"/>
          <w:szCs w:val="26"/>
        </w:rPr>
        <w:t>Dziękujemy za wypełnienie ankiety !</w:t>
      </w:r>
      <w:r>
        <w:rPr>
          <w:rFonts w:ascii="Segoe UI" w:hAnsi="Segoe UI" w:cs="Segoe UI"/>
          <w:b/>
          <w:sz w:val="26"/>
          <w:szCs w:val="26"/>
        </w:rPr>
        <w:t xml:space="preserve"> </w:t>
      </w:r>
    </w:p>
    <w:sectPr w:rsidR="007E0E14" w:rsidRPr="007E0E14" w:rsidSect="00B406CC">
      <w:headerReference w:type="default" r:id="rId11"/>
      <w:pgSz w:w="11906" w:h="16838"/>
      <w:pgMar w:top="1687" w:right="1417" w:bottom="1276" w:left="1417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5E" w:rsidRDefault="00120A5E" w:rsidP="0056105E">
      <w:pPr>
        <w:spacing w:after="0" w:line="240" w:lineRule="auto"/>
      </w:pPr>
      <w:r>
        <w:separator/>
      </w:r>
    </w:p>
  </w:endnote>
  <w:endnote w:type="continuationSeparator" w:id="0">
    <w:p w:rsidR="00120A5E" w:rsidRDefault="00120A5E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5E" w:rsidRDefault="00120A5E" w:rsidP="0056105E">
      <w:pPr>
        <w:spacing w:after="0" w:line="240" w:lineRule="auto"/>
      </w:pPr>
      <w:r>
        <w:separator/>
      </w:r>
    </w:p>
  </w:footnote>
  <w:footnote w:type="continuationSeparator" w:id="0">
    <w:p w:rsidR="00120A5E" w:rsidRDefault="00120A5E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B7E"/>
    <w:multiLevelType w:val="hybridMultilevel"/>
    <w:tmpl w:val="34AE70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FC2F24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B74056B"/>
    <w:multiLevelType w:val="hybridMultilevel"/>
    <w:tmpl w:val="239C7194"/>
    <w:lvl w:ilvl="0" w:tplc="C6064A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75714"/>
    <w:multiLevelType w:val="hybridMultilevel"/>
    <w:tmpl w:val="CA0A8982"/>
    <w:lvl w:ilvl="0" w:tplc="C51E9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911DF"/>
    <w:multiLevelType w:val="hybridMultilevel"/>
    <w:tmpl w:val="2D1CF44A"/>
    <w:lvl w:ilvl="0" w:tplc="546876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3"/>
  </w:num>
  <w:num w:numId="5">
    <w:abstractNumId w:val="5"/>
  </w:num>
  <w:num w:numId="6">
    <w:abstractNumId w:val="10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17"/>
  </w:num>
  <w:num w:numId="12">
    <w:abstractNumId w:val="13"/>
  </w:num>
  <w:num w:numId="13">
    <w:abstractNumId w:val="11"/>
  </w:num>
  <w:num w:numId="14">
    <w:abstractNumId w:val="21"/>
  </w:num>
  <w:num w:numId="15">
    <w:abstractNumId w:val="18"/>
  </w:num>
  <w:num w:numId="16">
    <w:abstractNumId w:val="14"/>
  </w:num>
  <w:num w:numId="17">
    <w:abstractNumId w:val="15"/>
  </w:num>
  <w:num w:numId="18">
    <w:abstractNumId w:val="23"/>
  </w:num>
  <w:num w:numId="19">
    <w:abstractNumId w:val="12"/>
  </w:num>
  <w:num w:numId="20">
    <w:abstractNumId w:val="7"/>
  </w:num>
  <w:num w:numId="21">
    <w:abstractNumId w:val="22"/>
  </w:num>
  <w:num w:numId="22">
    <w:abstractNumId w:val="1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D5"/>
    <w:rsid w:val="00010314"/>
    <w:rsid w:val="00020DA8"/>
    <w:rsid w:val="00074305"/>
    <w:rsid w:val="00075AD0"/>
    <w:rsid w:val="000C2690"/>
    <w:rsid w:val="00120A5E"/>
    <w:rsid w:val="001602BF"/>
    <w:rsid w:val="00177C3A"/>
    <w:rsid w:val="00177D21"/>
    <w:rsid w:val="00187342"/>
    <w:rsid w:val="00193E07"/>
    <w:rsid w:val="001A5CB0"/>
    <w:rsid w:val="001F37D0"/>
    <w:rsid w:val="00251975"/>
    <w:rsid w:val="00254CA0"/>
    <w:rsid w:val="00260C7E"/>
    <w:rsid w:val="00260E5C"/>
    <w:rsid w:val="002D1113"/>
    <w:rsid w:val="002D40B3"/>
    <w:rsid w:val="00321E0B"/>
    <w:rsid w:val="00337BE9"/>
    <w:rsid w:val="003D711D"/>
    <w:rsid w:val="003F0933"/>
    <w:rsid w:val="003F4DDC"/>
    <w:rsid w:val="0040763E"/>
    <w:rsid w:val="00431F9B"/>
    <w:rsid w:val="004352EC"/>
    <w:rsid w:val="00483A22"/>
    <w:rsid w:val="00483EC4"/>
    <w:rsid w:val="00485065"/>
    <w:rsid w:val="00490599"/>
    <w:rsid w:val="004A0918"/>
    <w:rsid w:val="00514223"/>
    <w:rsid w:val="005411F5"/>
    <w:rsid w:val="0056105E"/>
    <w:rsid w:val="00597E7C"/>
    <w:rsid w:val="005A14C4"/>
    <w:rsid w:val="005B7943"/>
    <w:rsid w:val="005C0183"/>
    <w:rsid w:val="005C426E"/>
    <w:rsid w:val="005F47B6"/>
    <w:rsid w:val="006071C4"/>
    <w:rsid w:val="00631073"/>
    <w:rsid w:val="00663484"/>
    <w:rsid w:val="00674FA8"/>
    <w:rsid w:val="00691F2B"/>
    <w:rsid w:val="006A4B30"/>
    <w:rsid w:val="006F7BD4"/>
    <w:rsid w:val="0071292A"/>
    <w:rsid w:val="00714B6E"/>
    <w:rsid w:val="00764A46"/>
    <w:rsid w:val="00770AB0"/>
    <w:rsid w:val="007A1D09"/>
    <w:rsid w:val="007A30BC"/>
    <w:rsid w:val="007B1989"/>
    <w:rsid w:val="007D2E1A"/>
    <w:rsid w:val="007E0E14"/>
    <w:rsid w:val="007F1765"/>
    <w:rsid w:val="008058EF"/>
    <w:rsid w:val="00806CBC"/>
    <w:rsid w:val="008532D7"/>
    <w:rsid w:val="0086731B"/>
    <w:rsid w:val="009130CD"/>
    <w:rsid w:val="00950019"/>
    <w:rsid w:val="00973FD5"/>
    <w:rsid w:val="009C5488"/>
    <w:rsid w:val="009D39A1"/>
    <w:rsid w:val="009F36A9"/>
    <w:rsid w:val="00A008ED"/>
    <w:rsid w:val="00A075B4"/>
    <w:rsid w:val="00A17C05"/>
    <w:rsid w:val="00A3137A"/>
    <w:rsid w:val="00A82683"/>
    <w:rsid w:val="00A940B1"/>
    <w:rsid w:val="00AC55D4"/>
    <w:rsid w:val="00AE7C44"/>
    <w:rsid w:val="00B406CC"/>
    <w:rsid w:val="00B459C9"/>
    <w:rsid w:val="00B622D4"/>
    <w:rsid w:val="00BC1F24"/>
    <w:rsid w:val="00BC52E4"/>
    <w:rsid w:val="00BC5622"/>
    <w:rsid w:val="00BD0524"/>
    <w:rsid w:val="00BE10C1"/>
    <w:rsid w:val="00BE7A19"/>
    <w:rsid w:val="00BF6378"/>
    <w:rsid w:val="00C31F52"/>
    <w:rsid w:val="00C52084"/>
    <w:rsid w:val="00C53E45"/>
    <w:rsid w:val="00C62F46"/>
    <w:rsid w:val="00CA70CE"/>
    <w:rsid w:val="00CD2AC2"/>
    <w:rsid w:val="00D24DD7"/>
    <w:rsid w:val="00D37B81"/>
    <w:rsid w:val="00D47617"/>
    <w:rsid w:val="00D539C9"/>
    <w:rsid w:val="00D63D3A"/>
    <w:rsid w:val="00D77B87"/>
    <w:rsid w:val="00E07112"/>
    <w:rsid w:val="00E63DF9"/>
    <w:rsid w:val="00E674B4"/>
    <w:rsid w:val="00E833CD"/>
    <w:rsid w:val="00EB15C1"/>
    <w:rsid w:val="00EC163A"/>
    <w:rsid w:val="00ED5214"/>
    <w:rsid w:val="00EF4A7A"/>
    <w:rsid w:val="00EF6DBB"/>
    <w:rsid w:val="00F1043D"/>
    <w:rsid w:val="00F30727"/>
    <w:rsid w:val="00F44BAF"/>
    <w:rsid w:val="00F86D26"/>
    <w:rsid w:val="00F9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785ED-0268-4336-9A18-01E3A7E6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</Template>
  <TotalTime>15</TotalTime>
  <Pages>1</Pages>
  <Words>328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---</cp:lastModifiedBy>
  <cp:revision>7</cp:revision>
  <dcterms:created xsi:type="dcterms:W3CDTF">2015-05-06T07:55:00Z</dcterms:created>
  <dcterms:modified xsi:type="dcterms:W3CDTF">2015-08-11T09:14:00Z</dcterms:modified>
</cp:coreProperties>
</file>